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87CD" w14:textId="77777777" w:rsidR="00040EF9" w:rsidRDefault="004D628A">
      <w:pPr>
        <w:rPr>
          <w:sz w:val="32"/>
          <w:szCs w:val="32"/>
          <w:lang w:val="en-US"/>
        </w:rPr>
      </w:pPr>
      <w:bookmarkStart w:id="0" w:name="_GoBack"/>
      <w:bookmarkEnd w:id="0"/>
      <w:r w:rsidRPr="00524D54">
        <w:rPr>
          <w:sz w:val="32"/>
          <w:szCs w:val="32"/>
          <w:lang w:val="en-US"/>
        </w:rPr>
        <w:t>Name of the team:</w:t>
      </w:r>
      <w:r w:rsidR="00B04BF2" w:rsidRPr="00524D54">
        <w:rPr>
          <w:sz w:val="32"/>
          <w:szCs w:val="32"/>
          <w:lang w:val="en-US"/>
        </w:rPr>
        <w:tab/>
      </w:r>
      <w:r w:rsidR="00B04BF2" w:rsidRPr="00524D54">
        <w:rPr>
          <w:sz w:val="32"/>
          <w:szCs w:val="32"/>
          <w:lang w:val="en-US"/>
        </w:rPr>
        <w:tab/>
      </w:r>
      <w:r w:rsidR="00B04BF2" w:rsidRPr="00524D54">
        <w:rPr>
          <w:sz w:val="32"/>
          <w:szCs w:val="32"/>
          <w:lang w:val="en-US"/>
        </w:rPr>
        <w:tab/>
      </w:r>
      <w:r w:rsidR="00B04BF2" w:rsidRPr="00524D54">
        <w:rPr>
          <w:sz w:val="32"/>
          <w:szCs w:val="32"/>
          <w:lang w:val="en-US"/>
        </w:rPr>
        <w:tab/>
      </w:r>
      <w:r w:rsidR="00B04BF2" w:rsidRPr="00524D54">
        <w:rPr>
          <w:sz w:val="32"/>
          <w:szCs w:val="32"/>
          <w:lang w:val="en-US"/>
        </w:rPr>
        <w:tab/>
      </w:r>
      <w:r w:rsidR="00B04BF2" w:rsidRPr="00524D54">
        <w:rPr>
          <w:sz w:val="32"/>
          <w:szCs w:val="32"/>
          <w:lang w:val="en-US"/>
        </w:rPr>
        <w:tab/>
      </w:r>
      <w:r w:rsidR="00040EF9" w:rsidRPr="00524D54">
        <w:rPr>
          <w:sz w:val="32"/>
          <w:szCs w:val="32"/>
          <w:lang w:val="en-US"/>
        </w:rPr>
        <w:t xml:space="preserve"> </w:t>
      </w:r>
      <w:r w:rsidRPr="00524D54">
        <w:rPr>
          <w:sz w:val="32"/>
          <w:szCs w:val="32"/>
          <w:lang w:val="en-US"/>
        </w:rPr>
        <w:t>Class</w:t>
      </w:r>
      <w:r w:rsidR="000C1D44" w:rsidRPr="00524D54">
        <w:rPr>
          <w:sz w:val="32"/>
          <w:szCs w:val="32"/>
          <w:lang w:val="en-US"/>
        </w:rPr>
        <w:t>:</w:t>
      </w:r>
      <w:r w:rsidR="00E922E5" w:rsidRPr="00524D54">
        <w:rPr>
          <w:sz w:val="32"/>
          <w:szCs w:val="32"/>
          <w:lang w:val="en-US"/>
        </w:rPr>
        <w:t xml:space="preserve"> </w:t>
      </w:r>
    </w:p>
    <w:p w14:paraId="0887A0B0" w14:textId="77777777" w:rsidR="00271C9F" w:rsidRPr="00271C9F" w:rsidRDefault="00271C9F" w:rsidP="00271C9F">
      <w:pPr>
        <w:pStyle w:val="Ingenmellomrom"/>
        <w:rPr>
          <w:lang w:val="en-US"/>
        </w:rPr>
      </w:pPr>
      <w:r w:rsidRPr="00271C9F">
        <w:rPr>
          <w:lang w:val="en-US"/>
        </w:rPr>
        <w:t>Official Classes</w:t>
      </w:r>
      <w:r w:rsidR="006A2F17">
        <w:rPr>
          <w:lang w:val="en-US"/>
        </w:rPr>
        <w:tab/>
      </w:r>
      <w:r w:rsidR="006A2F17">
        <w:rPr>
          <w:lang w:val="en-US"/>
        </w:rPr>
        <w:tab/>
      </w:r>
      <w:r w:rsidRPr="00271C9F">
        <w:rPr>
          <w:lang w:val="en-US"/>
        </w:rPr>
        <w:t>: Championship – Junior</w:t>
      </w:r>
      <w:r>
        <w:rPr>
          <w:lang w:val="en-US"/>
        </w:rPr>
        <w:t xml:space="preserve"> – </w:t>
      </w:r>
      <w:r w:rsidRPr="00271C9F">
        <w:rPr>
          <w:lang w:val="en-US"/>
        </w:rPr>
        <w:t>Wom</w:t>
      </w:r>
      <w:r w:rsidR="008F5BD9">
        <w:rPr>
          <w:lang w:val="en-US"/>
        </w:rPr>
        <w:t>e</w:t>
      </w:r>
      <w:r w:rsidRPr="00271C9F">
        <w:rPr>
          <w:lang w:val="en-US"/>
        </w:rPr>
        <w:t>n</w:t>
      </w:r>
      <w:r>
        <w:rPr>
          <w:lang w:val="en-US"/>
        </w:rPr>
        <w:t xml:space="preserve"> </w:t>
      </w:r>
      <w:r w:rsidR="006549C1">
        <w:rPr>
          <w:lang w:val="en-US"/>
        </w:rPr>
        <w:t>–</w:t>
      </w:r>
      <w:r>
        <w:rPr>
          <w:lang w:val="en-US"/>
        </w:rPr>
        <w:t xml:space="preserve"> </w:t>
      </w:r>
      <w:r w:rsidR="00FD067F">
        <w:rPr>
          <w:lang w:val="en-US"/>
        </w:rPr>
        <w:t xml:space="preserve">40+ </w:t>
      </w:r>
      <w:r w:rsidR="006549C1">
        <w:rPr>
          <w:lang w:val="en-US"/>
        </w:rPr>
        <w:t>(max 3 participants in women</w:t>
      </w:r>
      <w:r w:rsidR="00FD067F">
        <w:rPr>
          <w:lang w:val="en-US"/>
        </w:rPr>
        <w:t>’s</w:t>
      </w:r>
      <w:r w:rsidR="006549C1">
        <w:rPr>
          <w:lang w:val="en-US"/>
        </w:rPr>
        <w:t xml:space="preserve"> class)</w:t>
      </w:r>
    </w:p>
    <w:p w14:paraId="562C31EA" w14:textId="77777777" w:rsidR="00271C9F" w:rsidRPr="00A378C5" w:rsidRDefault="00271C9F" w:rsidP="00271C9F">
      <w:pPr>
        <w:pStyle w:val="Ingenmellomrom"/>
        <w:rPr>
          <w:color w:val="FF0000"/>
          <w:lang w:val="en-US"/>
        </w:rPr>
      </w:pPr>
      <w:r w:rsidRPr="00271C9F">
        <w:rPr>
          <w:lang w:val="en-US"/>
        </w:rPr>
        <w:t>Unofficial Classes</w:t>
      </w:r>
      <w:r w:rsidR="006A2F17">
        <w:rPr>
          <w:lang w:val="en-US"/>
        </w:rPr>
        <w:tab/>
      </w:r>
      <w:r w:rsidRPr="00684349">
        <w:rPr>
          <w:color w:val="000000" w:themeColor="text1"/>
          <w:lang w:val="en-US"/>
        </w:rPr>
        <w:t xml:space="preserve">: </w:t>
      </w:r>
      <w:r w:rsidR="00684349" w:rsidRPr="00684349">
        <w:rPr>
          <w:color w:val="000000" w:themeColor="text1"/>
          <w:lang w:val="en-US"/>
        </w:rPr>
        <w:t>Open level Blue - Open level Green - level Open</w:t>
      </w:r>
    </w:p>
    <w:p w14:paraId="7883BDC3" w14:textId="77777777" w:rsidR="00271C9F" w:rsidRPr="00271C9F" w:rsidRDefault="00271C9F" w:rsidP="00271C9F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70"/>
        <w:gridCol w:w="3402"/>
        <w:gridCol w:w="3543"/>
        <w:gridCol w:w="3402"/>
      </w:tblGrid>
      <w:tr w:rsidR="00F75CB0" w:rsidRPr="00524D54" w14:paraId="3015F091" w14:textId="77777777" w:rsidTr="00E914BB">
        <w:tc>
          <w:tcPr>
            <w:tcW w:w="5070" w:type="dxa"/>
          </w:tcPr>
          <w:p w14:paraId="7113E749" w14:textId="77777777" w:rsidR="00F75CB0" w:rsidRPr="00524D54" w:rsidRDefault="00524D54">
            <w:pPr>
              <w:rPr>
                <w:lang w:val="en-US"/>
              </w:rPr>
            </w:pPr>
            <w:r w:rsidRPr="00524D54">
              <w:rPr>
                <w:lang w:val="en-US"/>
              </w:rPr>
              <w:t>Team leader</w:t>
            </w:r>
            <w:r w:rsidR="004D628A" w:rsidRPr="00524D54">
              <w:rPr>
                <w:lang w:val="en-US"/>
              </w:rPr>
              <w:t>:</w:t>
            </w:r>
          </w:p>
          <w:p w14:paraId="239CC8B1" w14:textId="77777777" w:rsidR="00B949E6" w:rsidRPr="00524D54" w:rsidRDefault="00271C9F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2" w:type="dxa"/>
          </w:tcPr>
          <w:p w14:paraId="50CBFACD" w14:textId="77777777" w:rsidR="00F75CB0" w:rsidRPr="00524D54" w:rsidRDefault="00E914BB">
            <w:pPr>
              <w:rPr>
                <w:lang w:val="en-US"/>
              </w:rPr>
            </w:pPr>
            <w:r>
              <w:rPr>
                <w:lang w:val="en-US"/>
              </w:rPr>
              <w:t>Cell phone no</w:t>
            </w:r>
          </w:p>
          <w:p w14:paraId="3C6175C5" w14:textId="77777777" w:rsidR="00B949E6" w:rsidRPr="00524D54" w:rsidRDefault="00B949E6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01EFE49B" w14:textId="77777777" w:rsidR="00F75CB0" w:rsidRPr="00524D54" w:rsidRDefault="004D628A">
            <w:pPr>
              <w:rPr>
                <w:lang w:val="en-US"/>
              </w:rPr>
            </w:pPr>
            <w:r w:rsidRPr="00524D54">
              <w:rPr>
                <w:lang w:val="en-US"/>
              </w:rPr>
              <w:t>FMN</w:t>
            </w:r>
          </w:p>
          <w:p w14:paraId="6B21C035" w14:textId="77777777" w:rsidR="00B949E6" w:rsidRPr="00524D54" w:rsidRDefault="00B949E6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08D7B06A" w14:textId="77777777" w:rsidR="00BA6336" w:rsidRPr="00524D54" w:rsidRDefault="00524D54">
            <w:pPr>
              <w:rPr>
                <w:sz w:val="32"/>
                <w:szCs w:val="32"/>
                <w:lang w:val="en-US"/>
              </w:rPr>
            </w:pPr>
            <w:r w:rsidRPr="00524D54">
              <w:rPr>
                <w:lang w:val="en-US"/>
              </w:rPr>
              <w:t>License</w:t>
            </w:r>
            <w:r w:rsidR="004D628A" w:rsidRPr="00524D54">
              <w:rPr>
                <w:lang w:val="en-US"/>
              </w:rPr>
              <w:t xml:space="preserve"> No</w:t>
            </w:r>
            <w:r w:rsidR="00F75CB0" w:rsidRPr="00524D54">
              <w:rPr>
                <w:lang w:val="en-US"/>
              </w:rPr>
              <w:t>:</w:t>
            </w:r>
            <w:r w:rsidR="00F75CB0" w:rsidRPr="00524D54">
              <w:rPr>
                <w:sz w:val="32"/>
                <w:szCs w:val="32"/>
                <w:lang w:val="en-US"/>
              </w:rPr>
              <w:t xml:space="preserve"> </w:t>
            </w:r>
          </w:p>
          <w:p w14:paraId="55977FFD" w14:textId="77777777" w:rsidR="004346DB" w:rsidRPr="00524D54" w:rsidRDefault="004346DB" w:rsidP="00BA6336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54BAB47B" w14:textId="77777777" w:rsidR="00F75CB0" w:rsidRPr="006A2F17" w:rsidRDefault="00F75CB0" w:rsidP="006A2F17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3154"/>
        <w:gridCol w:w="3437"/>
        <w:gridCol w:w="3437"/>
        <w:gridCol w:w="3438"/>
      </w:tblGrid>
      <w:tr w:rsidR="00433E0F" w:rsidRPr="00524D54" w14:paraId="16F6D816" w14:textId="77777777" w:rsidTr="004D628A">
        <w:tc>
          <w:tcPr>
            <w:tcW w:w="1951" w:type="dxa"/>
          </w:tcPr>
          <w:p w14:paraId="19AAA94E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154" w:type="dxa"/>
          </w:tcPr>
          <w:p w14:paraId="432DC7EA" w14:textId="77777777" w:rsidR="00433E0F" w:rsidRPr="00524D54" w:rsidRDefault="004D628A" w:rsidP="00524D54">
            <w:pPr>
              <w:rPr>
                <w:b/>
                <w:lang w:val="en-US"/>
              </w:rPr>
            </w:pPr>
            <w:r w:rsidRPr="00524D54">
              <w:rPr>
                <w:b/>
                <w:lang w:val="en-US"/>
              </w:rPr>
              <w:t>Parti</w:t>
            </w:r>
            <w:r w:rsidR="00524D54" w:rsidRPr="00524D54">
              <w:rPr>
                <w:b/>
                <w:lang w:val="en-US"/>
              </w:rPr>
              <w:t>c</w:t>
            </w:r>
            <w:r w:rsidRPr="00524D54">
              <w:rPr>
                <w:b/>
                <w:lang w:val="en-US"/>
              </w:rPr>
              <w:t>ipant 1</w:t>
            </w:r>
          </w:p>
        </w:tc>
        <w:tc>
          <w:tcPr>
            <w:tcW w:w="3437" w:type="dxa"/>
          </w:tcPr>
          <w:p w14:paraId="4E5B26C9" w14:textId="77777777" w:rsidR="00433E0F" w:rsidRPr="00524D54" w:rsidRDefault="00524D54" w:rsidP="00433E0F">
            <w:pPr>
              <w:rPr>
                <w:b/>
                <w:lang w:val="en-US"/>
              </w:rPr>
            </w:pPr>
            <w:r w:rsidRPr="00524D54">
              <w:rPr>
                <w:b/>
                <w:lang w:val="en-US"/>
              </w:rPr>
              <w:t>Partic</w:t>
            </w:r>
            <w:r w:rsidR="004D628A" w:rsidRPr="00524D54">
              <w:rPr>
                <w:b/>
                <w:lang w:val="en-US"/>
              </w:rPr>
              <w:t>ipant</w:t>
            </w:r>
            <w:r w:rsidR="00433E0F" w:rsidRPr="00524D54">
              <w:rPr>
                <w:b/>
                <w:lang w:val="en-US"/>
              </w:rPr>
              <w:t xml:space="preserve"> 2</w:t>
            </w:r>
          </w:p>
        </w:tc>
        <w:tc>
          <w:tcPr>
            <w:tcW w:w="3437" w:type="dxa"/>
          </w:tcPr>
          <w:p w14:paraId="19EBD180" w14:textId="77777777" w:rsidR="00433E0F" w:rsidRPr="00524D54" w:rsidRDefault="00524D54" w:rsidP="00433E0F">
            <w:pPr>
              <w:rPr>
                <w:b/>
                <w:lang w:val="en-US"/>
              </w:rPr>
            </w:pPr>
            <w:r w:rsidRPr="00524D54">
              <w:rPr>
                <w:b/>
                <w:lang w:val="en-US"/>
              </w:rPr>
              <w:t>Partic</w:t>
            </w:r>
            <w:r w:rsidR="004D628A" w:rsidRPr="00524D54">
              <w:rPr>
                <w:b/>
                <w:lang w:val="en-US"/>
              </w:rPr>
              <w:t>ipant</w:t>
            </w:r>
            <w:r w:rsidR="00433E0F" w:rsidRPr="00524D54">
              <w:rPr>
                <w:b/>
                <w:lang w:val="en-US"/>
              </w:rPr>
              <w:t xml:space="preserve"> 3</w:t>
            </w:r>
          </w:p>
        </w:tc>
        <w:tc>
          <w:tcPr>
            <w:tcW w:w="3438" w:type="dxa"/>
          </w:tcPr>
          <w:p w14:paraId="06D0E53C" w14:textId="77777777" w:rsidR="00433E0F" w:rsidRPr="00524D54" w:rsidRDefault="00524D54" w:rsidP="00433E0F">
            <w:pPr>
              <w:rPr>
                <w:b/>
                <w:lang w:val="en-US"/>
              </w:rPr>
            </w:pPr>
            <w:r w:rsidRPr="00524D54">
              <w:rPr>
                <w:b/>
                <w:lang w:val="en-US"/>
              </w:rPr>
              <w:t>Partic</w:t>
            </w:r>
            <w:r w:rsidR="004D628A" w:rsidRPr="00524D54">
              <w:rPr>
                <w:b/>
                <w:lang w:val="en-US"/>
              </w:rPr>
              <w:t>ipant</w:t>
            </w:r>
            <w:r w:rsidR="00433E0F" w:rsidRPr="00524D54">
              <w:rPr>
                <w:b/>
                <w:lang w:val="en-US"/>
              </w:rPr>
              <w:t xml:space="preserve"> 4</w:t>
            </w:r>
          </w:p>
        </w:tc>
      </w:tr>
      <w:tr w:rsidR="00433E0F" w:rsidRPr="00524D54" w14:paraId="751FEC13" w14:textId="77777777" w:rsidTr="006E188D">
        <w:trPr>
          <w:trHeight w:val="345"/>
        </w:trPr>
        <w:tc>
          <w:tcPr>
            <w:tcW w:w="1951" w:type="dxa"/>
          </w:tcPr>
          <w:p w14:paraId="16CC7AB1" w14:textId="77777777" w:rsidR="00433E0F" w:rsidRPr="00524D54" w:rsidRDefault="004D628A" w:rsidP="00673070">
            <w:pPr>
              <w:rPr>
                <w:lang w:val="en-US"/>
              </w:rPr>
            </w:pPr>
            <w:r w:rsidRPr="00524D54">
              <w:rPr>
                <w:lang w:val="en-US"/>
              </w:rPr>
              <w:t>Name</w:t>
            </w:r>
          </w:p>
        </w:tc>
        <w:tc>
          <w:tcPr>
            <w:tcW w:w="3154" w:type="dxa"/>
          </w:tcPr>
          <w:p w14:paraId="3D8BA2B4" w14:textId="77777777" w:rsidR="00F75CB0" w:rsidRPr="00524D54" w:rsidRDefault="00F75CB0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30EDBB64" w14:textId="77777777" w:rsidR="00B949E6" w:rsidRPr="00524D54" w:rsidRDefault="00B949E6" w:rsidP="00673070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2B3AC9AA" w14:textId="77777777" w:rsidR="00B949E6" w:rsidRPr="00524D54" w:rsidRDefault="00B949E6" w:rsidP="00673070">
            <w:pPr>
              <w:rPr>
                <w:lang w:val="en-US"/>
              </w:rPr>
            </w:pPr>
          </w:p>
        </w:tc>
        <w:tc>
          <w:tcPr>
            <w:tcW w:w="3438" w:type="dxa"/>
          </w:tcPr>
          <w:p w14:paraId="09574C89" w14:textId="77777777" w:rsidR="00956509" w:rsidRPr="00524D54" w:rsidRDefault="00956509" w:rsidP="00673070">
            <w:pPr>
              <w:rPr>
                <w:lang w:val="en-US"/>
              </w:rPr>
            </w:pPr>
          </w:p>
        </w:tc>
      </w:tr>
      <w:tr w:rsidR="00433E0F" w:rsidRPr="00524D54" w14:paraId="2B18C836" w14:textId="77777777" w:rsidTr="004D628A">
        <w:trPr>
          <w:trHeight w:val="325"/>
        </w:trPr>
        <w:tc>
          <w:tcPr>
            <w:tcW w:w="1951" w:type="dxa"/>
          </w:tcPr>
          <w:p w14:paraId="64B0799B" w14:textId="77777777" w:rsidR="00433E0F" w:rsidRPr="00524D54" w:rsidRDefault="004D628A" w:rsidP="00673070">
            <w:pPr>
              <w:rPr>
                <w:lang w:val="en-US"/>
              </w:rPr>
            </w:pPr>
            <w:r w:rsidRPr="00524D54">
              <w:rPr>
                <w:lang w:val="en-US"/>
              </w:rPr>
              <w:t>Date of birth</w:t>
            </w:r>
          </w:p>
        </w:tc>
        <w:tc>
          <w:tcPr>
            <w:tcW w:w="3154" w:type="dxa"/>
          </w:tcPr>
          <w:p w14:paraId="61360DF1" w14:textId="77777777" w:rsidR="00433E0F" w:rsidRPr="00524D54" w:rsidRDefault="00433E0F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71C1C032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30F742B7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8" w:type="dxa"/>
          </w:tcPr>
          <w:p w14:paraId="18C72666" w14:textId="77777777" w:rsidR="00433E0F" w:rsidRPr="00524D54" w:rsidRDefault="00433E0F" w:rsidP="00673070">
            <w:pPr>
              <w:rPr>
                <w:lang w:val="en-US"/>
              </w:rPr>
            </w:pPr>
          </w:p>
        </w:tc>
      </w:tr>
      <w:tr w:rsidR="00433E0F" w:rsidRPr="00524D54" w14:paraId="3D906AE3" w14:textId="77777777" w:rsidTr="004D628A">
        <w:tc>
          <w:tcPr>
            <w:tcW w:w="1951" w:type="dxa"/>
          </w:tcPr>
          <w:p w14:paraId="70C57916" w14:textId="77777777" w:rsidR="00433E0F" w:rsidRPr="00524D54" w:rsidRDefault="006A2F17" w:rsidP="00673070">
            <w:pPr>
              <w:rPr>
                <w:lang w:val="en-US"/>
              </w:rPr>
            </w:pPr>
            <w:r>
              <w:rPr>
                <w:lang w:val="en-US"/>
              </w:rPr>
              <w:t>Membership Club</w:t>
            </w:r>
          </w:p>
        </w:tc>
        <w:tc>
          <w:tcPr>
            <w:tcW w:w="3154" w:type="dxa"/>
          </w:tcPr>
          <w:p w14:paraId="62C3270B" w14:textId="77777777" w:rsidR="00433E0F" w:rsidRPr="00524D54" w:rsidRDefault="00433E0F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73BDBA1E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509A0B08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8" w:type="dxa"/>
          </w:tcPr>
          <w:p w14:paraId="40A60EBE" w14:textId="77777777" w:rsidR="00433E0F" w:rsidRPr="00524D54" w:rsidRDefault="00433E0F" w:rsidP="00673070">
            <w:pPr>
              <w:rPr>
                <w:lang w:val="en-US"/>
              </w:rPr>
            </w:pPr>
          </w:p>
        </w:tc>
      </w:tr>
      <w:tr w:rsidR="00433E0F" w:rsidRPr="00524D54" w14:paraId="046B63D7" w14:textId="77777777" w:rsidTr="004D628A">
        <w:tc>
          <w:tcPr>
            <w:tcW w:w="1951" w:type="dxa"/>
          </w:tcPr>
          <w:p w14:paraId="68615477" w14:textId="77777777" w:rsidR="00433E0F" w:rsidRPr="00524D54" w:rsidRDefault="00524D54" w:rsidP="00673070">
            <w:pPr>
              <w:rPr>
                <w:lang w:val="en-US"/>
              </w:rPr>
            </w:pPr>
            <w:r w:rsidRPr="00524D54">
              <w:rPr>
                <w:lang w:val="en-US"/>
              </w:rPr>
              <w:t>License</w:t>
            </w:r>
            <w:r w:rsidR="004D628A" w:rsidRPr="00524D54">
              <w:rPr>
                <w:lang w:val="en-US"/>
              </w:rPr>
              <w:t xml:space="preserve"> No.</w:t>
            </w:r>
          </w:p>
        </w:tc>
        <w:tc>
          <w:tcPr>
            <w:tcW w:w="3154" w:type="dxa"/>
          </w:tcPr>
          <w:p w14:paraId="78F23670" w14:textId="77777777" w:rsidR="00433E0F" w:rsidRPr="00524D54" w:rsidRDefault="00433E0F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7F1F6563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72818D29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8" w:type="dxa"/>
          </w:tcPr>
          <w:p w14:paraId="6F114405" w14:textId="77777777" w:rsidR="00433E0F" w:rsidRPr="00524D54" w:rsidRDefault="00433E0F" w:rsidP="00673070">
            <w:pPr>
              <w:rPr>
                <w:lang w:val="en-US"/>
              </w:rPr>
            </w:pPr>
          </w:p>
        </w:tc>
      </w:tr>
      <w:tr w:rsidR="00433E0F" w:rsidRPr="00524D54" w14:paraId="1A128E48" w14:textId="77777777" w:rsidTr="004D628A">
        <w:tc>
          <w:tcPr>
            <w:tcW w:w="1951" w:type="dxa"/>
          </w:tcPr>
          <w:p w14:paraId="26E1D180" w14:textId="77777777" w:rsidR="00433E0F" w:rsidRPr="00524D54" w:rsidRDefault="004D628A" w:rsidP="00673070">
            <w:pPr>
              <w:rPr>
                <w:lang w:val="en-US"/>
              </w:rPr>
            </w:pPr>
            <w:r w:rsidRPr="00524D54">
              <w:rPr>
                <w:lang w:val="en-US"/>
              </w:rPr>
              <w:t>Bike manufacturer</w:t>
            </w:r>
          </w:p>
        </w:tc>
        <w:tc>
          <w:tcPr>
            <w:tcW w:w="3154" w:type="dxa"/>
          </w:tcPr>
          <w:p w14:paraId="402EDD4A" w14:textId="77777777" w:rsidR="00433E0F" w:rsidRPr="00524D54" w:rsidRDefault="00433E0F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60EC25CA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5E72A247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8" w:type="dxa"/>
          </w:tcPr>
          <w:p w14:paraId="6EC86D35" w14:textId="77777777" w:rsidR="00433E0F" w:rsidRPr="00524D54" w:rsidRDefault="00433E0F" w:rsidP="00673070">
            <w:pPr>
              <w:rPr>
                <w:lang w:val="en-US"/>
              </w:rPr>
            </w:pPr>
          </w:p>
        </w:tc>
      </w:tr>
      <w:tr w:rsidR="00433E0F" w:rsidRPr="00524D54" w14:paraId="08D96B5D" w14:textId="77777777" w:rsidTr="004D628A">
        <w:tc>
          <w:tcPr>
            <w:tcW w:w="1951" w:type="dxa"/>
          </w:tcPr>
          <w:p w14:paraId="54E915BB" w14:textId="77777777" w:rsidR="00433E0F" w:rsidRPr="00524D54" w:rsidRDefault="004D628A" w:rsidP="00040EF9">
            <w:pPr>
              <w:rPr>
                <w:lang w:val="en-US"/>
              </w:rPr>
            </w:pPr>
            <w:r w:rsidRPr="00524D54">
              <w:rPr>
                <w:lang w:val="en-US"/>
              </w:rPr>
              <w:t>Capacity (</w:t>
            </w:r>
            <w:proofErr w:type="spellStart"/>
            <w:r w:rsidRPr="00524D54">
              <w:rPr>
                <w:lang w:val="en-US"/>
              </w:rPr>
              <w:t>ccm</w:t>
            </w:r>
            <w:proofErr w:type="spellEnd"/>
            <w:r w:rsidRPr="00524D54">
              <w:rPr>
                <w:lang w:val="en-US"/>
              </w:rPr>
              <w:t>)</w:t>
            </w:r>
          </w:p>
        </w:tc>
        <w:tc>
          <w:tcPr>
            <w:tcW w:w="3154" w:type="dxa"/>
          </w:tcPr>
          <w:p w14:paraId="0CF37BE8" w14:textId="77777777" w:rsidR="00433E0F" w:rsidRPr="00524D54" w:rsidRDefault="00433E0F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73E52601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7" w:type="dxa"/>
          </w:tcPr>
          <w:p w14:paraId="38EFF371" w14:textId="77777777" w:rsidR="00433E0F" w:rsidRPr="00524D54" w:rsidRDefault="00433E0F" w:rsidP="00673070">
            <w:pPr>
              <w:rPr>
                <w:lang w:val="en-US"/>
              </w:rPr>
            </w:pPr>
          </w:p>
        </w:tc>
        <w:tc>
          <w:tcPr>
            <w:tcW w:w="3438" w:type="dxa"/>
          </w:tcPr>
          <w:p w14:paraId="685B1249" w14:textId="77777777" w:rsidR="00433E0F" w:rsidRPr="00524D54" w:rsidRDefault="00433E0F" w:rsidP="00673070">
            <w:pPr>
              <w:rPr>
                <w:lang w:val="en-US"/>
              </w:rPr>
            </w:pPr>
          </w:p>
        </w:tc>
      </w:tr>
      <w:tr w:rsidR="006A2F17" w14:paraId="5B4574A6" w14:textId="77777777" w:rsidTr="006A2F17">
        <w:tc>
          <w:tcPr>
            <w:tcW w:w="1951" w:type="dxa"/>
          </w:tcPr>
          <w:p w14:paraId="17F89765" w14:textId="77777777" w:rsidR="006A2F17" w:rsidRDefault="006A2F17" w:rsidP="006A2F17">
            <w:proofErr w:type="spellStart"/>
            <w:r>
              <w:t>Minder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>)</w:t>
            </w:r>
          </w:p>
        </w:tc>
        <w:tc>
          <w:tcPr>
            <w:tcW w:w="3154" w:type="dxa"/>
          </w:tcPr>
          <w:p w14:paraId="36D4B18B" w14:textId="77777777" w:rsidR="006A2F17" w:rsidRDefault="006A2F17" w:rsidP="00394027"/>
        </w:tc>
        <w:tc>
          <w:tcPr>
            <w:tcW w:w="3437" w:type="dxa"/>
          </w:tcPr>
          <w:p w14:paraId="18ABEFA6" w14:textId="77777777" w:rsidR="006A2F17" w:rsidRDefault="006A2F17" w:rsidP="00394027"/>
        </w:tc>
        <w:tc>
          <w:tcPr>
            <w:tcW w:w="3437" w:type="dxa"/>
          </w:tcPr>
          <w:p w14:paraId="17157817" w14:textId="77777777" w:rsidR="006A2F17" w:rsidRDefault="006A2F17" w:rsidP="00394027"/>
        </w:tc>
        <w:tc>
          <w:tcPr>
            <w:tcW w:w="3438" w:type="dxa"/>
          </w:tcPr>
          <w:p w14:paraId="2DACDA75" w14:textId="77777777" w:rsidR="006A2F17" w:rsidRDefault="006A2F17" w:rsidP="00394027"/>
        </w:tc>
      </w:tr>
      <w:tr w:rsidR="006A2F17" w14:paraId="70948380" w14:textId="77777777" w:rsidTr="006A2F17">
        <w:tc>
          <w:tcPr>
            <w:tcW w:w="1951" w:type="dxa"/>
          </w:tcPr>
          <w:p w14:paraId="1298DC59" w14:textId="77777777" w:rsidR="006A2F17" w:rsidRDefault="006A2F17" w:rsidP="006A2F17">
            <w:r>
              <w:t xml:space="preserve">License No </w:t>
            </w:r>
            <w:proofErr w:type="spellStart"/>
            <w:r>
              <w:t>Minder</w:t>
            </w:r>
            <w:proofErr w:type="spellEnd"/>
          </w:p>
        </w:tc>
        <w:tc>
          <w:tcPr>
            <w:tcW w:w="3154" w:type="dxa"/>
          </w:tcPr>
          <w:p w14:paraId="0D4A0638" w14:textId="77777777" w:rsidR="006A2F17" w:rsidRDefault="006A2F17" w:rsidP="00394027"/>
        </w:tc>
        <w:tc>
          <w:tcPr>
            <w:tcW w:w="3437" w:type="dxa"/>
          </w:tcPr>
          <w:p w14:paraId="6BDD5B8C" w14:textId="77777777" w:rsidR="006A2F17" w:rsidRDefault="006A2F17" w:rsidP="00394027"/>
        </w:tc>
        <w:tc>
          <w:tcPr>
            <w:tcW w:w="3437" w:type="dxa"/>
          </w:tcPr>
          <w:p w14:paraId="260DF575" w14:textId="77777777" w:rsidR="006A2F17" w:rsidRDefault="006A2F17" w:rsidP="00394027"/>
        </w:tc>
        <w:tc>
          <w:tcPr>
            <w:tcW w:w="3438" w:type="dxa"/>
          </w:tcPr>
          <w:p w14:paraId="008E5D0E" w14:textId="77777777" w:rsidR="006A2F17" w:rsidRDefault="006A2F17" w:rsidP="00394027"/>
        </w:tc>
      </w:tr>
      <w:tr w:rsidR="009A60E2" w:rsidRPr="00524D54" w14:paraId="438FD54A" w14:textId="77777777" w:rsidTr="004D628A">
        <w:tc>
          <w:tcPr>
            <w:tcW w:w="1951" w:type="dxa"/>
            <w:vMerge w:val="restart"/>
          </w:tcPr>
          <w:p w14:paraId="0C85C628" w14:textId="77777777" w:rsidR="00271C9F" w:rsidRDefault="00524D54" w:rsidP="00524D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Riders signature  and </w:t>
            </w:r>
          </w:p>
          <w:p w14:paraId="030FA6E8" w14:textId="77777777" w:rsidR="009A60E2" w:rsidRPr="00524D54" w:rsidRDefault="00524D54" w:rsidP="00524D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his/hers legal guardian</w:t>
            </w:r>
            <w:r w:rsidR="00A378C5">
              <w:rPr>
                <w:rFonts w:cstheme="minorHAnsi"/>
                <w:lang w:val="en-US"/>
              </w:rPr>
              <w:t xml:space="preserve"> if rider is below 16 years</w:t>
            </w:r>
          </w:p>
        </w:tc>
        <w:tc>
          <w:tcPr>
            <w:tcW w:w="13466" w:type="dxa"/>
            <w:gridSpan w:val="4"/>
          </w:tcPr>
          <w:p w14:paraId="0A82B281" w14:textId="77777777" w:rsidR="00E30C46" w:rsidRDefault="00271C9F" w:rsidP="00FD067F">
            <w:pPr>
              <w:pStyle w:val="Default"/>
              <w:rPr>
                <w:sz w:val="20"/>
                <w:szCs w:val="20"/>
                <w:lang w:val="en-GB"/>
              </w:rPr>
            </w:pPr>
            <w:r w:rsidRPr="00E30C46">
              <w:rPr>
                <w:sz w:val="20"/>
                <w:szCs w:val="20"/>
                <w:lang w:val="en-GB"/>
              </w:rPr>
              <w:t>The</w:t>
            </w:r>
            <w:r w:rsidR="005527CF" w:rsidRPr="00E30C46">
              <w:rPr>
                <w:sz w:val="20"/>
                <w:szCs w:val="20"/>
                <w:lang w:val="en-GB"/>
              </w:rPr>
              <w:t xml:space="preserve"> u</w:t>
            </w:r>
            <w:r w:rsidRPr="00E30C46">
              <w:rPr>
                <w:sz w:val="20"/>
                <w:szCs w:val="20"/>
                <w:lang w:val="en-GB"/>
              </w:rPr>
              <w:t>ndersigned certifies that he/she ha</w:t>
            </w:r>
            <w:r w:rsidR="005527CF" w:rsidRPr="00E30C46">
              <w:rPr>
                <w:sz w:val="20"/>
                <w:szCs w:val="20"/>
                <w:lang w:val="en-GB"/>
              </w:rPr>
              <w:t>s</w:t>
            </w:r>
            <w:r w:rsidRPr="00E30C46">
              <w:rPr>
                <w:sz w:val="20"/>
                <w:szCs w:val="20"/>
                <w:lang w:val="en-GB"/>
              </w:rPr>
              <w:t xml:space="preserve"> a valid rider license and are insured according to the NMC rules and regulations. </w:t>
            </w:r>
          </w:p>
          <w:p w14:paraId="5306B663" w14:textId="77777777" w:rsidR="009A60E2" w:rsidRPr="00E30C46" w:rsidRDefault="00E30C46" w:rsidP="00264968">
            <w:pPr>
              <w:pStyle w:val="Default"/>
              <w:rPr>
                <w:rFonts w:cstheme="minorHAnsi"/>
                <w:sz w:val="20"/>
                <w:szCs w:val="20"/>
                <w:lang w:val="en-US"/>
              </w:rPr>
            </w:pPr>
            <w:r w:rsidRPr="00E30C46">
              <w:rPr>
                <w:rFonts w:eastAsia="Calibri"/>
                <w:sz w:val="20"/>
                <w:szCs w:val="20"/>
                <w:lang w:val="en-US"/>
              </w:rPr>
              <w:t>I confirm that I have read and know the rules of the event by signing this entry form. Rider is responsible for the actions of his/her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minder</w:t>
            </w:r>
            <w:r w:rsidR="00264968">
              <w:rPr>
                <w:rFonts w:eastAsia="Calibri"/>
                <w:sz w:val="20"/>
                <w:szCs w:val="20"/>
                <w:lang w:val="en-US"/>
              </w:rPr>
              <w:t>/assistant.</w:t>
            </w:r>
          </w:p>
        </w:tc>
      </w:tr>
      <w:tr w:rsidR="009A60E2" w:rsidRPr="00524D54" w14:paraId="7D3D8C2B" w14:textId="77777777" w:rsidTr="004D628A">
        <w:trPr>
          <w:trHeight w:val="440"/>
        </w:trPr>
        <w:tc>
          <w:tcPr>
            <w:tcW w:w="1951" w:type="dxa"/>
            <w:vMerge/>
          </w:tcPr>
          <w:p w14:paraId="7FF6408F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  <w:tc>
          <w:tcPr>
            <w:tcW w:w="3154" w:type="dxa"/>
          </w:tcPr>
          <w:p w14:paraId="2517B57F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  <w:p w14:paraId="199A933E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  <w:p w14:paraId="5A0F7DA6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  <w:tc>
          <w:tcPr>
            <w:tcW w:w="3437" w:type="dxa"/>
          </w:tcPr>
          <w:p w14:paraId="1F543820" w14:textId="77777777" w:rsidR="009A60E2" w:rsidRPr="00FD067F" w:rsidRDefault="009A60E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37" w:type="dxa"/>
          </w:tcPr>
          <w:p w14:paraId="7CF9EFE6" w14:textId="77777777" w:rsidR="009A60E2" w:rsidRPr="00FD067F" w:rsidRDefault="009A60E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38" w:type="dxa"/>
          </w:tcPr>
          <w:p w14:paraId="1B754750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</w:tr>
      <w:tr w:rsidR="00524D54" w:rsidRPr="00524D54" w14:paraId="3DE7BAE3" w14:textId="77777777" w:rsidTr="004D628A">
        <w:tc>
          <w:tcPr>
            <w:tcW w:w="1951" w:type="dxa"/>
            <w:vMerge/>
          </w:tcPr>
          <w:p w14:paraId="3D375218" w14:textId="77777777" w:rsidR="00524D54" w:rsidRPr="00524D54" w:rsidRDefault="00524D54">
            <w:pPr>
              <w:rPr>
                <w:rFonts w:cstheme="minorHAnsi"/>
                <w:lang w:val="en-US"/>
              </w:rPr>
            </w:pPr>
          </w:p>
        </w:tc>
        <w:tc>
          <w:tcPr>
            <w:tcW w:w="3154" w:type="dxa"/>
          </w:tcPr>
          <w:p w14:paraId="0E5541F5" w14:textId="77777777" w:rsidR="00524D54" w:rsidRPr="00524D54" w:rsidRDefault="00524D54" w:rsidP="00524D5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Rider</w:t>
            </w:r>
          </w:p>
        </w:tc>
        <w:tc>
          <w:tcPr>
            <w:tcW w:w="3437" w:type="dxa"/>
          </w:tcPr>
          <w:p w14:paraId="77D0024E" w14:textId="77777777" w:rsidR="00524D54" w:rsidRDefault="00524D54">
            <w:r w:rsidRPr="001D409A">
              <w:rPr>
                <w:rFonts w:cstheme="minorHAnsi"/>
                <w:sz w:val="18"/>
                <w:szCs w:val="18"/>
                <w:lang w:val="en-US"/>
              </w:rPr>
              <w:t>Rider</w:t>
            </w:r>
          </w:p>
        </w:tc>
        <w:tc>
          <w:tcPr>
            <w:tcW w:w="3437" w:type="dxa"/>
          </w:tcPr>
          <w:p w14:paraId="01F57448" w14:textId="77777777" w:rsidR="00524D54" w:rsidRDefault="00524D54">
            <w:r w:rsidRPr="001D409A">
              <w:rPr>
                <w:rFonts w:cstheme="minorHAnsi"/>
                <w:sz w:val="18"/>
                <w:szCs w:val="18"/>
                <w:lang w:val="en-US"/>
              </w:rPr>
              <w:t>Rider</w:t>
            </w:r>
          </w:p>
        </w:tc>
        <w:tc>
          <w:tcPr>
            <w:tcW w:w="3438" w:type="dxa"/>
          </w:tcPr>
          <w:p w14:paraId="407AB111" w14:textId="77777777" w:rsidR="00524D54" w:rsidRDefault="00524D54">
            <w:r w:rsidRPr="001D409A">
              <w:rPr>
                <w:rFonts w:cstheme="minorHAnsi"/>
                <w:sz w:val="18"/>
                <w:szCs w:val="18"/>
                <w:lang w:val="en-US"/>
              </w:rPr>
              <w:t>Rider</w:t>
            </w:r>
          </w:p>
        </w:tc>
      </w:tr>
      <w:tr w:rsidR="009A60E2" w:rsidRPr="00524D54" w14:paraId="5E7E9D16" w14:textId="77777777" w:rsidTr="004D628A">
        <w:tc>
          <w:tcPr>
            <w:tcW w:w="1951" w:type="dxa"/>
            <w:vMerge/>
          </w:tcPr>
          <w:p w14:paraId="7DF95B8C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  <w:tc>
          <w:tcPr>
            <w:tcW w:w="3154" w:type="dxa"/>
          </w:tcPr>
          <w:p w14:paraId="6239F5D4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  <w:p w14:paraId="6498BC7A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  <w:p w14:paraId="528374D4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  <w:tc>
          <w:tcPr>
            <w:tcW w:w="3437" w:type="dxa"/>
          </w:tcPr>
          <w:p w14:paraId="1825C10F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  <w:tc>
          <w:tcPr>
            <w:tcW w:w="3437" w:type="dxa"/>
          </w:tcPr>
          <w:p w14:paraId="7B6C2055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  <w:tc>
          <w:tcPr>
            <w:tcW w:w="3438" w:type="dxa"/>
          </w:tcPr>
          <w:p w14:paraId="7E214C72" w14:textId="77777777" w:rsidR="009A60E2" w:rsidRPr="00524D54" w:rsidRDefault="009A60E2">
            <w:pPr>
              <w:rPr>
                <w:rFonts w:cstheme="minorHAnsi"/>
                <w:lang w:val="en-US"/>
              </w:rPr>
            </w:pPr>
          </w:p>
        </w:tc>
      </w:tr>
      <w:tr w:rsidR="00524D54" w:rsidRPr="00524D54" w14:paraId="11C95957" w14:textId="77777777" w:rsidTr="004D628A">
        <w:tc>
          <w:tcPr>
            <w:tcW w:w="1951" w:type="dxa"/>
            <w:vMerge/>
          </w:tcPr>
          <w:p w14:paraId="3A5D2F95" w14:textId="77777777" w:rsidR="00524D54" w:rsidRPr="00524D54" w:rsidRDefault="00524D54">
            <w:pPr>
              <w:rPr>
                <w:rFonts w:cstheme="minorHAnsi"/>
                <w:lang w:val="en-US"/>
              </w:rPr>
            </w:pPr>
          </w:p>
        </w:tc>
        <w:tc>
          <w:tcPr>
            <w:tcW w:w="3154" w:type="dxa"/>
          </w:tcPr>
          <w:p w14:paraId="23F731C2" w14:textId="77777777" w:rsidR="00524D54" w:rsidRPr="00524D54" w:rsidRDefault="00524D5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Legal guardian if rider is below 16 year</w:t>
            </w:r>
            <w:r w:rsidR="00A378C5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3437" w:type="dxa"/>
          </w:tcPr>
          <w:p w14:paraId="5D3CB604" w14:textId="77777777" w:rsidR="00524D54" w:rsidRDefault="00524D54">
            <w:r w:rsidRPr="00BA282F">
              <w:rPr>
                <w:rFonts w:cstheme="minorHAnsi"/>
                <w:sz w:val="18"/>
                <w:szCs w:val="18"/>
                <w:lang w:val="en-US"/>
              </w:rPr>
              <w:t>Legal guardian if rider is below 16 year</w:t>
            </w:r>
            <w:r w:rsidR="00A378C5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3437" w:type="dxa"/>
          </w:tcPr>
          <w:p w14:paraId="7D1FAFC9" w14:textId="77777777" w:rsidR="00524D54" w:rsidRDefault="00524D54">
            <w:r w:rsidRPr="00BA282F">
              <w:rPr>
                <w:rFonts w:cstheme="minorHAnsi"/>
                <w:sz w:val="18"/>
                <w:szCs w:val="18"/>
                <w:lang w:val="en-US"/>
              </w:rPr>
              <w:t>Legal guardian if rider is below 16 year</w:t>
            </w:r>
            <w:r w:rsidR="00A378C5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3438" w:type="dxa"/>
          </w:tcPr>
          <w:p w14:paraId="43A7A748" w14:textId="77777777" w:rsidR="00524D54" w:rsidRDefault="00524D54">
            <w:r w:rsidRPr="00BA282F">
              <w:rPr>
                <w:rFonts w:cstheme="minorHAnsi"/>
                <w:sz w:val="18"/>
                <w:szCs w:val="18"/>
                <w:lang w:val="en-US"/>
              </w:rPr>
              <w:t>Legal guardian if rider is below 16 year</w:t>
            </w:r>
            <w:r w:rsidR="00A378C5">
              <w:rPr>
                <w:rFonts w:cstheme="minorHAnsi"/>
                <w:sz w:val="18"/>
                <w:szCs w:val="18"/>
                <w:lang w:val="en-US"/>
              </w:rPr>
              <w:t>s</w:t>
            </w:r>
          </w:p>
        </w:tc>
      </w:tr>
    </w:tbl>
    <w:p w14:paraId="74750C75" w14:textId="77777777" w:rsidR="00476825" w:rsidRDefault="00476825" w:rsidP="0047682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496BEB00" w14:textId="77777777" w:rsidR="006A2F17" w:rsidRDefault="006A2F17" w:rsidP="00476825">
      <w:pPr>
        <w:spacing w:after="0" w:line="240" w:lineRule="auto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 xml:space="preserve">All teams must meet in the administration office with completed and signed Entry form or signed at attendance. Riders’ and </w:t>
      </w:r>
      <w:r w:rsidR="008F5BD9">
        <w:rPr>
          <w:rFonts w:cstheme="minorHAnsi"/>
          <w:sz w:val="16"/>
          <w:szCs w:val="16"/>
          <w:lang w:val="en-US"/>
        </w:rPr>
        <w:t>m</w:t>
      </w:r>
      <w:r>
        <w:rPr>
          <w:rFonts w:cstheme="minorHAnsi"/>
          <w:sz w:val="16"/>
          <w:szCs w:val="16"/>
          <w:lang w:val="en-US"/>
        </w:rPr>
        <w:t>inders licenses and club membership to be provided for check.</w:t>
      </w:r>
    </w:p>
    <w:p w14:paraId="4C233AA3" w14:textId="77777777" w:rsidR="00066374" w:rsidRPr="00524D54" w:rsidRDefault="00066374" w:rsidP="00476825">
      <w:pPr>
        <w:spacing w:after="0" w:line="240" w:lineRule="auto"/>
        <w:rPr>
          <w:rFonts w:cstheme="minorHAnsi"/>
          <w:sz w:val="10"/>
          <w:lang w:val="en-US"/>
        </w:rPr>
      </w:pPr>
      <w:r>
        <w:rPr>
          <w:rFonts w:cstheme="minorHAnsi"/>
          <w:sz w:val="16"/>
          <w:szCs w:val="16"/>
          <w:lang w:val="en-US"/>
        </w:rPr>
        <w:t xml:space="preserve">Please send to: </w:t>
      </w:r>
      <w:r w:rsidRPr="00066374">
        <w:rPr>
          <w:color w:val="0000FF"/>
          <w:sz w:val="16"/>
          <w:szCs w:val="16"/>
        </w:rPr>
        <w:t>post@krakeroy-trialclub.no</w:t>
      </w:r>
    </w:p>
    <w:sectPr w:rsidR="00066374" w:rsidRPr="00524D54" w:rsidSect="0047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720" w:left="72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CCC6" w14:textId="77777777" w:rsidR="006B3F2F" w:rsidRDefault="006B3F2F" w:rsidP="00476825">
      <w:pPr>
        <w:spacing w:after="0" w:line="240" w:lineRule="auto"/>
      </w:pPr>
      <w:r>
        <w:separator/>
      </w:r>
    </w:p>
  </w:endnote>
  <w:endnote w:type="continuationSeparator" w:id="0">
    <w:p w14:paraId="03D5BA35" w14:textId="77777777" w:rsidR="006B3F2F" w:rsidRDefault="006B3F2F" w:rsidP="0047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597B" w14:textId="77777777" w:rsidR="00E914BB" w:rsidRDefault="00E914B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1AED" w14:textId="77777777" w:rsidR="00E914BB" w:rsidRDefault="00E914B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3DEB" w14:textId="77777777" w:rsidR="00E914BB" w:rsidRDefault="00E914B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B54D" w14:textId="77777777" w:rsidR="006B3F2F" w:rsidRDefault="006B3F2F" w:rsidP="00476825">
      <w:pPr>
        <w:spacing w:after="0" w:line="240" w:lineRule="auto"/>
      </w:pPr>
      <w:r>
        <w:separator/>
      </w:r>
    </w:p>
  </w:footnote>
  <w:footnote w:type="continuationSeparator" w:id="0">
    <w:p w14:paraId="7E9AFE7F" w14:textId="77777777" w:rsidR="006B3F2F" w:rsidRDefault="006B3F2F" w:rsidP="0047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14D6" w14:textId="77777777" w:rsidR="00E914BB" w:rsidRDefault="00E914B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E3DA" w14:textId="77777777" w:rsidR="00476825" w:rsidRPr="00476825" w:rsidRDefault="00E914BB" w:rsidP="00476825">
    <w:pPr>
      <w:spacing w:after="0" w:line="240" w:lineRule="auto"/>
      <w:rPr>
        <w:b/>
        <w:sz w:val="16"/>
        <w:szCs w:val="16"/>
        <w:lang w:val="en-US"/>
      </w:rPr>
    </w:pPr>
    <w:r w:rsidRPr="00524D54">
      <w:rPr>
        <w:noProof/>
        <w:sz w:val="32"/>
        <w:szCs w:val="32"/>
      </w:rPr>
      <w:drawing>
        <wp:anchor distT="0" distB="0" distL="71755" distR="0" simplePos="0" relativeHeight="251671552" behindDoc="0" locked="0" layoutInCell="1" allowOverlap="1" wp14:anchorId="1A215844" wp14:editId="0C43D6CA">
          <wp:simplePos x="0" y="0"/>
          <wp:positionH relativeFrom="column">
            <wp:posOffset>8372475</wp:posOffset>
          </wp:positionH>
          <wp:positionV relativeFrom="paragraph">
            <wp:posOffset>8255</wp:posOffset>
          </wp:positionV>
          <wp:extent cx="1329055" cy="793115"/>
          <wp:effectExtent l="0" t="0" r="0" b="0"/>
          <wp:wrapSquare wrapText="bothSides"/>
          <wp:docPr id="7" name="Bilde 0" descr="16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71755" simplePos="0" relativeHeight="251657216" behindDoc="0" locked="0" layoutInCell="1" allowOverlap="1" wp14:anchorId="2193ABB2" wp14:editId="392E9ADD">
          <wp:simplePos x="0" y="0"/>
          <wp:positionH relativeFrom="column">
            <wp:posOffset>123190</wp:posOffset>
          </wp:positionH>
          <wp:positionV relativeFrom="paragraph">
            <wp:posOffset>8890</wp:posOffset>
          </wp:positionV>
          <wp:extent cx="2371725" cy="859790"/>
          <wp:effectExtent l="0" t="0" r="0" b="0"/>
          <wp:wrapSquare wrapText="bothSides"/>
          <wp:docPr id="8" name="Bilde 8" descr="https://photos-5.dropbox.com/t/2/AADteHvt0pcrH1fvntzaKmh0H7IwwuPvRPF0ffxqI8YaPg/12/503303686/png/32x32/3/1489957200/0/2/NMF_Logo_Farge.png/EJPH_6UFGDQgAigC/CFXF6NDsXLjB6aVIIwChAf63Yeg1YfM_kHsWn2o41qI?dl=0&amp;size=1600x1200&amp;size_mode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hotos-5.dropbox.com/t/2/AADteHvt0pcrH1fvntzaKmh0H7IwwuPvRPF0ffxqI8YaPg/12/503303686/png/32x32/3/1489957200/0/2/NMF_Logo_Farge.png/EJPH_6UFGDQgAigC/CFXF6NDsXLjB6aVIIwChAf63Yeg1YfM_kHsWn2o41qI?dl=0&amp;size=1600x1200&amp;size_mode=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1EC27" w14:textId="77777777" w:rsidR="00476825" w:rsidRDefault="00476825" w:rsidP="00476825">
    <w:pPr>
      <w:spacing w:after="0" w:line="240" w:lineRule="auto"/>
      <w:ind w:firstLine="708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 xml:space="preserve">                   </w:t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  <w:r w:rsidRPr="00524D54">
      <w:rPr>
        <w:b/>
        <w:sz w:val="36"/>
        <w:szCs w:val="36"/>
        <w:lang w:val="en-US"/>
      </w:rPr>
      <w:t>Nordic Trial Championship 201</w:t>
    </w:r>
    <w:r>
      <w:rPr>
        <w:b/>
        <w:sz w:val="36"/>
        <w:szCs w:val="36"/>
        <w:lang w:val="en-US"/>
      </w:rPr>
      <w:t>7</w:t>
    </w:r>
  </w:p>
  <w:p w14:paraId="21BD525C" w14:textId="77777777" w:rsidR="00476825" w:rsidRPr="00524D54" w:rsidRDefault="00476825" w:rsidP="00476825">
    <w:pPr>
      <w:spacing w:after="0" w:line="240" w:lineRule="auto"/>
      <w:ind w:firstLine="708"/>
      <w:rPr>
        <w:sz w:val="32"/>
        <w:szCs w:val="32"/>
        <w:lang w:val="en-US"/>
      </w:rPr>
    </w:pPr>
    <w:r>
      <w:rPr>
        <w:b/>
        <w:sz w:val="36"/>
        <w:szCs w:val="36"/>
        <w:lang w:val="en-US"/>
      </w:rPr>
      <w:t xml:space="preserve">                   - </w:t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  <w:t>Team</w:t>
    </w:r>
    <w:r w:rsidRPr="00524D54">
      <w:rPr>
        <w:sz w:val="32"/>
        <w:szCs w:val="32"/>
        <w:lang w:val="en-US"/>
      </w:rPr>
      <w:t xml:space="preserve"> </w:t>
    </w:r>
    <w:r w:rsidRPr="00524D54">
      <w:rPr>
        <w:b/>
        <w:sz w:val="36"/>
        <w:szCs w:val="36"/>
        <w:lang w:val="en-US"/>
      </w:rPr>
      <w:t>Registration</w:t>
    </w:r>
    <w:r w:rsidR="00E914BB">
      <w:rPr>
        <w:b/>
        <w:sz w:val="36"/>
        <w:szCs w:val="36"/>
        <w:lang w:val="en-US"/>
      </w:rPr>
      <w:t xml:space="preserve"> </w:t>
    </w:r>
    <w:r w:rsidRPr="00524D54">
      <w:rPr>
        <w:b/>
        <w:sz w:val="36"/>
        <w:szCs w:val="36"/>
        <w:lang w:val="en-US"/>
      </w:rPr>
      <w:t>/</w:t>
    </w:r>
    <w:r w:rsidR="00E914BB">
      <w:rPr>
        <w:b/>
        <w:sz w:val="36"/>
        <w:szCs w:val="36"/>
        <w:lang w:val="en-US"/>
      </w:rPr>
      <w:t xml:space="preserve"> </w:t>
    </w:r>
    <w:r w:rsidRPr="00524D54">
      <w:rPr>
        <w:b/>
        <w:sz w:val="36"/>
        <w:szCs w:val="36"/>
        <w:lang w:val="en-US"/>
      </w:rPr>
      <w:t>Entry form</w:t>
    </w:r>
  </w:p>
  <w:p w14:paraId="770D641E" w14:textId="77777777" w:rsidR="00476825" w:rsidRDefault="00476825" w:rsidP="00476825">
    <w:pPr>
      <w:spacing w:after="0" w:line="240" w:lineRule="auto"/>
      <w:rPr>
        <w:sz w:val="16"/>
        <w:szCs w:val="16"/>
        <w:lang w:val="en-US"/>
      </w:rPr>
    </w:pPr>
  </w:p>
  <w:p w14:paraId="57C6DBCB" w14:textId="77777777" w:rsidR="00476825" w:rsidRDefault="00476825" w:rsidP="00476825">
    <w:pPr>
      <w:pStyle w:val="Topptekst"/>
    </w:pP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49D0" w14:textId="77777777" w:rsidR="00E914BB" w:rsidRDefault="00E914B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8A"/>
    <w:rsid w:val="00040EF9"/>
    <w:rsid w:val="00050501"/>
    <w:rsid w:val="00066374"/>
    <w:rsid w:val="0007679C"/>
    <w:rsid w:val="000C1D44"/>
    <w:rsid w:val="0012318E"/>
    <w:rsid w:val="0014741A"/>
    <w:rsid w:val="0021327A"/>
    <w:rsid w:val="00246D61"/>
    <w:rsid w:val="00264968"/>
    <w:rsid w:val="00271C9F"/>
    <w:rsid w:val="0028766F"/>
    <w:rsid w:val="002D11DF"/>
    <w:rsid w:val="00334DB3"/>
    <w:rsid w:val="00433E0F"/>
    <w:rsid w:val="004346DB"/>
    <w:rsid w:val="0045376F"/>
    <w:rsid w:val="00476825"/>
    <w:rsid w:val="004D628A"/>
    <w:rsid w:val="00524D54"/>
    <w:rsid w:val="005527CF"/>
    <w:rsid w:val="0059650E"/>
    <w:rsid w:val="005C4D66"/>
    <w:rsid w:val="005D7645"/>
    <w:rsid w:val="006466C6"/>
    <w:rsid w:val="006549C1"/>
    <w:rsid w:val="00684349"/>
    <w:rsid w:val="006A2F17"/>
    <w:rsid w:val="006B3F2F"/>
    <w:rsid w:val="006E188D"/>
    <w:rsid w:val="007517DB"/>
    <w:rsid w:val="00791618"/>
    <w:rsid w:val="007E1FAE"/>
    <w:rsid w:val="008105E5"/>
    <w:rsid w:val="00812A7D"/>
    <w:rsid w:val="008A2407"/>
    <w:rsid w:val="008F5BD9"/>
    <w:rsid w:val="00956509"/>
    <w:rsid w:val="009A60E2"/>
    <w:rsid w:val="009E75E4"/>
    <w:rsid w:val="00A31B6C"/>
    <w:rsid w:val="00A378C5"/>
    <w:rsid w:val="00A74D15"/>
    <w:rsid w:val="00B04BF2"/>
    <w:rsid w:val="00B05F3D"/>
    <w:rsid w:val="00B949E6"/>
    <w:rsid w:val="00BA6336"/>
    <w:rsid w:val="00C21A12"/>
    <w:rsid w:val="00C33361"/>
    <w:rsid w:val="00C70770"/>
    <w:rsid w:val="00C8153F"/>
    <w:rsid w:val="00CA1C2E"/>
    <w:rsid w:val="00CB1678"/>
    <w:rsid w:val="00D66E72"/>
    <w:rsid w:val="00D90C63"/>
    <w:rsid w:val="00DC7B38"/>
    <w:rsid w:val="00E105A9"/>
    <w:rsid w:val="00E30C46"/>
    <w:rsid w:val="00E914BB"/>
    <w:rsid w:val="00E922E5"/>
    <w:rsid w:val="00EA4E9B"/>
    <w:rsid w:val="00EE70CC"/>
    <w:rsid w:val="00F75CB0"/>
    <w:rsid w:val="00F935D6"/>
    <w:rsid w:val="00F959D9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F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71C9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7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6825"/>
  </w:style>
  <w:style w:type="paragraph" w:styleId="Bunntekst">
    <w:name w:val="footer"/>
    <w:basedOn w:val="Normal"/>
    <w:link w:val="BunntekstTegn"/>
    <w:uiPriority w:val="99"/>
    <w:unhideWhenUsed/>
    <w:rsid w:val="0047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6825"/>
  </w:style>
  <w:style w:type="paragraph" w:customStyle="1" w:styleId="Default">
    <w:name w:val="Default"/>
    <w:rsid w:val="00FD0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D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71C9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7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6825"/>
  </w:style>
  <w:style w:type="paragraph" w:styleId="Bunntekst">
    <w:name w:val="footer"/>
    <w:basedOn w:val="Normal"/>
    <w:link w:val="BunntekstTegn"/>
    <w:uiPriority w:val="99"/>
    <w:unhideWhenUsed/>
    <w:rsid w:val="0047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6825"/>
  </w:style>
  <w:style w:type="paragraph" w:customStyle="1" w:styleId="Default">
    <w:name w:val="Default"/>
    <w:rsid w:val="00FD0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D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lder\Dropbox\Tanvald%202012%20Sverre\Nordisk\NMC-2013%20tea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NMC-2013 team</Template>
  <TotalTime>0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Sara</cp:lastModifiedBy>
  <cp:revision>2</cp:revision>
  <cp:lastPrinted>2017-05-29T14:44:00Z</cp:lastPrinted>
  <dcterms:created xsi:type="dcterms:W3CDTF">2017-06-29T21:40:00Z</dcterms:created>
  <dcterms:modified xsi:type="dcterms:W3CDTF">2017-06-29T21:40:00Z</dcterms:modified>
</cp:coreProperties>
</file>